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E8" w:rsidRDefault="008149E8" w:rsidP="00795474">
      <w:pPr>
        <w:pStyle w:val="Titolo9"/>
        <w:rPr>
          <w:sz w:val="24"/>
          <w:szCs w:val="24"/>
        </w:rPr>
      </w:pPr>
      <w:r>
        <w:rPr>
          <w:noProof/>
          <w:lang w:val="it-CH" w:eastAsia="it-CH"/>
        </w:rPr>
        <w:drawing>
          <wp:inline distT="0" distB="0" distL="0" distR="0" wp14:anchorId="6AA68340" wp14:editId="110627F0">
            <wp:extent cx="3238500" cy="716129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 senza bordi 06.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983" cy="72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9E8" w:rsidRDefault="008149E8" w:rsidP="008149E8">
      <w:pPr>
        <w:pStyle w:val="Titolo9"/>
        <w:jc w:val="left"/>
        <w:rPr>
          <w:rFonts w:ascii="Times" w:hAnsi="Times"/>
          <w:b w:val="0"/>
          <w:sz w:val="24"/>
        </w:rPr>
      </w:pPr>
    </w:p>
    <w:p w:rsidR="00D70B43" w:rsidRPr="00D70B43" w:rsidRDefault="00D70B43" w:rsidP="00D70B43"/>
    <w:p w:rsidR="008835D7" w:rsidRPr="008835D7" w:rsidRDefault="00122151" w:rsidP="008149E8">
      <w:pPr>
        <w:pStyle w:val="Titolo9"/>
        <w:jc w:val="left"/>
        <w:rPr>
          <w:sz w:val="24"/>
          <w:szCs w:val="24"/>
        </w:rPr>
      </w:pPr>
      <w:r w:rsidRPr="008835D7">
        <w:rPr>
          <w:sz w:val="24"/>
          <w:szCs w:val="24"/>
        </w:rPr>
        <w:t>SCHEDA DI SEGNALAZIONE PROGETTO REALIZZATO</w:t>
      </w:r>
      <w:r w:rsidR="0089264F" w:rsidRPr="008835D7">
        <w:rPr>
          <w:sz w:val="24"/>
          <w:szCs w:val="24"/>
        </w:rPr>
        <w:t xml:space="preserve"> </w:t>
      </w:r>
      <w:r w:rsidRPr="008835D7">
        <w:rPr>
          <w:sz w:val="24"/>
          <w:szCs w:val="24"/>
        </w:rPr>
        <w:t xml:space="preserve">SUL TEMA </w:t>
      </w:r>
    </w:p>
    <w:p w:rsidR="00F723AA" w:rsidRPr="00246567" w:rsidRDefault="00460635" w:rsidP="008149E8">
      <w:pPr>
        <w:pStyle w:val="Titolo9"/>
        <w:jc w:val="left"/>
        <w:rPr>
          <w:color w:val="FF0000"/>
          <w:sz w:val="32"/>
          <w:szCs w:val="32"/>
        </w:rPr>
      </w:pPr>
      <w:r w:rsidRPr="00246567">
        <w:rPr>
          <w:color w:val="FF0000"/>
          <w:sz w:val="32"/>
          <w:szCs w:val="32"/>
        </w:rPr>
        <w:t>“Bosco o foresta, quanta biodiversità!”</w:t>
      </w:r>
    </w:p>
    <w:p w:rsidR="00EE408A" w:rsidRPr="00EE408A" w:rsidRDefault="00EE408A" w:rsidP="00EE408A"/>
    <w:p w:rsidR="00D70B43" w:rsidRDefault="00F723AA" w:rsidP="008149E8">
      <w:pPr>
        <w:pStyle w:val="Titolo9"/>
        <w:jc w:val="left"/>
        <w:rPr>
          <w:b w:val="0"/>
          <w:sz w:val="24"/>
          <w:szCs w:val="24"/>
        </w:rPr>
      </w:pPr>
      <w:r w:rsidRPr="00F723AA">
        <w:rPr>
          <w:b w:val="0"/>
          <w:sz w:val="24"/>
          <w:szCs w:val="24"/>
        </w:rPr>
        <w:t xml:space="preserve">da inviare all’indirizzo </w:t>
      </w:r>
      <w:hyperlink r:id="rId9" w:history="1">
        <w:r w:rsidRPr="00F723AA">
          <w:rPr>
            <w:rStyle w:val="Collegamentoipertestuale"/>
            <w:b w:val="0"/>
            <w:sz w:val="24"/>
            <w:szCs w:val="24"/>
          </w:rPr>
          <w:t>info@regioinsubrica.org</w:t>
        </w:r>
      </w:hyperlink>
      <w:r w:rsidRPr="00F723AA">
        <w:rPr>
          <w:b w:val="0"/>
          <w:sz w:val="24"/>
          <w:szCs w:val="24"/>
        </w:rPr>
        <w:t xml:space="preserve"> entro il 31 marzo 2023</w:t>
      </w:r>
    </w:p>
    <w:p w:rsidR="0089264F" w:rsidRDefault="0089264F" w:rsidP="008149E8">
      <w:pPr>
        <w:pStyle w:val="Titolo9"/>
        <w:jc w:val="left"/>
        <w:rPr>
          <w:b w:val="0"/>
        </w:rPr>
      </w:pPr>
      <w:r w:rsidRPr="00F723AA">
        <w:rPr>
          <w:b w:val="0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80"/>
        <w:gridCol w:w="287"/>
      </w:tblGrid>
      <w:tr w:rsidR="00C64AC0" w:rsidTr="00C64AC0">
        <w:tc>
          <w:tcPr>
            <w:tcW w:w="7819" w:type="dxa"/>
          </w:tcPr>
          <w:p w:rsidR="00C64AC0" w:rsidRDefault="00C64AC0" w:rsidP="007800B3">
            <w:pPr>
              <w:jc w:val="both"/>
              <w:rPr>
                <w:rFonts w:ascii="Tahoma" w:hAnsi="Tahoma"/>
                <w:sz w:val="22"/>
              </w:rPr>
            </w:pPr>
          </w:p>
          <w:p w:rsidR="00C64AC0" w:rsidRDefault="00C64AC0" w:rsidP="007800B3">
            <w:pPr>
              <w:jc w:val="both"/>
              <w:rPr>
                <w:rFonts w:ascii="Tahoma" w:hAnsi="Tahoma"/>
                <w:sz w:val="22"/>
              </w:rPr>
            </w:pPr>
            <w:proofErr w:type="gramStart"/>
            <w:r>
              <w:rPr>
                <w:rFonts w:ascii="Tahoma" w:hAnsi="Tahoma"/>
                <w:sz w:val="22"/>
              </w:rPr>
              <w:t xml:space="preserve">Data:   </w:t>
            </w:r>
            <w:proofErr w:type="gramEnd"/>
            <w:r>
              <w:rPr>
                <w:rFonts w:ascii="Tahoma" w:hAnsi="Tahoma"/>
                <w:sz w:val="22"/>
              </w:rPr>
              <w:t xml:space="preserve"> </w:t>
            </w:r>
            <w:r w:rsidR="00246567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>__________________________</w:t>
            </w:r>
          </w:p>
          <w:p w:rsidR="00C64AC0" w:rsidRDefault="00C64AC0" w:rsidP="007800B3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               </w:t>
            </w:r>
          </w:p>
        </w:tc>
        <w:tc>
          <w:tcPr>
            <w:tcW w:w="1248" w:type="dxa"/>
          </w:tcPr>
          <w:p w:rsidR="00C64AC0" w:rsidRDefault="00C64AC0" w:rsidP="007800B3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C64AC0" w:rsidRPr="00A92C27" w:rsidRDefault="00C64AC0" w:rsidP="007800B3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C64AC0" w:rsidTr="00C64AC0">
        <w:tc>
          <w:tcPr>
            <w:tcW w:w="7819" w:type="dxa"/>
          </w:tcPr>
          <w:p w:rsidR="00C64AC0" w:rsidRDefault="00C64AC0" w:rsidP="007800B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Docente di </w:t>
            </w:r>
            <w:proofErr w:type="gramStart"/>
            <w:r>
              <w:rPr>
                <w:rFonts w:ascii="Tahoma" w:hAnsi="Tahoma"/>
                <w:sz w:val="22"/>
              </w:rPr>
              <w:t>contatto:_</w:t>
            </w:r>
            <w:proofErr w:type="gramEnd"/>
            <w:r>
              <w:rPr>
                <w:rFonts w:ascii="Tahoma" w:hAnsi="Tahoma"/>
                <w:sz w:val="22"/>
              </w:rPr>
              <w:t>_______________________</w:t>
            </w:r>
            <w:r w:rsidR="00246567">
              <w:rPr>
                <w:rFonts w:ascii="Tahoma" w:hAnsi="Tahoma"/>
                <w:sz w:val="22"/>
              </w:rPr>
              <w:t>________________________________________</w:t>
            </w:r>
          </w:p>
          <w:p w:rsidR="00C64AC0" w:rsidRDefault="00C64AC0" w:rsidP="007800B3">
            <w:pPr>
              <w:rPr>
                <w:rFonts w:ascii="Tahoma" w:hAnsi="Tahoma"/>
                <w:sz w:val="22"/>
              </w:rPr>
            </w:pPr>
          </w:p>
          <w:p w:rsidR="00C64AC0" w:rsidRDefault="00C64AC0" w:rsidP="007800B3">
            <w:pPr>
              <w:rPr>
                <w:rFonts w:ascii="Tahoma" w:hAnsi="Tahoma"/>
                <w:sz w:val="22"/>
              </w:rPr>
            </w:pPr>
            <w:proofErr w:type="gramStart"/>
            <w:r>
              <w:rPr>
                <w:rFonts w:ascii="Tahoma" w:hAnsi="Tahoma"/>
                <w:sz w:val="22"/>
              </w:rPr>
              <w:t xml:space="preserve">email:   </w:t>
            </w:r>
            <w:proofErr w:type="gramEnd"/>
            <w:r>
              <w:rPr>
                <w:rFonts w:ascii="Tahoma" w:hAnsi="Tahoma"/>
                <w:sz w:val="22"/>
              </w:rPr>
              <w:t xml:space="preserve"> </w:t>
            </w:r>
            <w:r w:rsidR="00246567">
              <w:rPr>
                <w:rFonts w:ascii="Tahoma" w:hAnsi="Tahoma"/>
                <w:sz w:val="22"/>
              </w:rPr>
              <w:t>_________</w:t>
            </w:r>
            <w:r>
              <w:rPr>
                <w:rFonts w:ascii="Tahoma" w:hAnsi="Tahoma"/>
                <w:sz w:val="22"/>
              </w:rPr>
              <w:t>_______________________________________________________</w:t>
            </w:r>
          </w:p>
          <w:p w:rsidR="00C64AC0" w:rsidRDefault="00C64AC0" w:rsidP="007800B3">
            <w:pPr>
              <w:rPr>
                <w:rFonts w:ascii="Tahoma" w:hAnsi="Tahoma"/>
                <w:sz w:val="22"/>
              </w:rPr>
            </w:pPr>
          </w:p>
          <w:p w:rsidR="00C64AC0" w:rsidRDefault="00246567" w:rsidP="007800B3">
            <w:pPr>
              <w:rPr>
                <w:rFonts w:ascii="Tahoma" w:hAnsi="Tahoma"/>
                <w:sz w:val="22"/>
              </w:rPr>
            </w:pPr>
            <w:proofErr w:type="gramStart"/>
            <w:r>
              <w:rPr>
                <w:rFonts w:ascii="Tahoma" w:hAnsi="Tahoma"/>
                <w:sz w:val="22"/>
              </w:rPr>
              <w:t>telefono:_</w:t>
            </w:r>
            <w:proofErr w:type="gramEnd"/>
            <w:r>
              <w:rPr>
                <w:rFonts w:ascii="Tahoma" w:hAnsi="Tahoma"/>
                <w:sz w:val="22"/>
              </w:rPr>
              <w:t>________</w:t>
            </w:r>
            <w:r w:rsidR="00C64AC0">
              <w:rPr>
                <w:rFonts w:ascii="Tahoma" w:hAnsi="Tahoma"/>
                <w:sz w:val="22"/>
              </w:rPr>
              <w:t>_______________________________________________________</w:t>
            </w:r>
          </w:p>
          <w:p w:rsidR="00C64AC0" w:rsidRDefault="00C64AC0" w:rsidP="007800B3">
            <w:pPr>
              <w:rPr>
                <w:rFonts w:ascii="Tahoma" w:hAnsi="Tahoma"/>
                <w:sz w:val="22"/>
              </w:rPr>
            </w:pPr>
          </w:p>
        </w:tc>
        <w:tc>
          <w:tcPr>
            <w:tcW w:w="1248" w:type="dxa"/>
          </w:tcPr>
          <w:p w:rsidR="00C64AC0" w:rsidRDefault="00C64AC0" w:rsidP="007800B3">
            <w:pPr>
              <w:rPr>
                <w:rFonts w:ascii="Tahoma" w:hAnsi="Tahoma"/>
                <w:sz w:val="18"/>
              </w:rPr>
            </w:pPr>
          </w:p>
        </w:tc>
      </w:tr>
    </w:tbl>
    <w:p w:rsidR="00C64AC0" w:rsidRPr="00C64AC0" w:rsidRDefault="00C64AC0" w:rsidP="00C64AC0"/>
    <w:p w:rsidR="006432FE" w:rsidRPr="006432FE" w:rsidRDefault="006432FE" w:rsidP="006432FE"/>
    <w:tbl>
      <w:tblPr>
        <w:tblW w:w="9088" w:type="dxa"/>
        <w:tblInd w:w="-38" w:type="dxa"/>
        <w:tblLook w:val="0000" w:firstRow="0" w:lastRow="0" w:firstColumn="0" w:lastColumn="0" w:noHBand="0" w:noVBand="0"/>
      </w:tblPr>
      <w:tblGrid>
        <w:gridCol w:w="9088"/>
      </w:tblGrid>
      <w:tr w:rsidR="005B1258" w:rsidRPr="0045152F" w:rsidTr="00114687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58" w:rsidRPr="0045152F" w:rsidRDefault="005B1258" w:rsidP="00114687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ahoma" w:hAnsi="Tahoma"/>
                <w:b/>
                <w:sz w:val="22"/>
              </w:rPr>
            </w:pPr>
            <w:r w:rsidRPr="0045152F">
              <w:rPr>
                <w:rFonts w:ascii="Tahoma" w:hAnsi="Tahoma"/>
                <w:b/>
                <w:sz w:val="22"/>
              </w:rPr>
              <w:t>Scuola e classe</w:t>
            </w:r>
            <w:r>
              <w:rPr>
                <w:rFonts w:ascii="Tahoma" w:hAnsi="Tahoma"/>
                <w:b/>
                <w:sz w:val="22"/>
              </w:rPr>
              <w:t>/i</w:t>
            </w:r>
            <w:r w:rsidRPr="0045152F">
              <w:rPr>
                <w:rFonts w:ascii="Tahoma" w:hAnsi="Tahoma"/>
                <w:b/>
                <w:sz w:val="22"/>
              </w:rPr>
              <w:t xml:space="preserve">: </w:t>
            </w:r>
          </w:p>
        </w:tc>
      </w:tr>
      <w:tr w:rsidR="005B1258" w:rsidRPr="00122151" w:rsidTr="00114687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5B1258" w:rsidRPr="00A92C27" w:rsidRDefault="005B1258" w:rsidP="00114687">
            <w:pPr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</w:t>
            </w:r>
            <w:r>
              <w:rPr>
                <w:rFonts w:ascii="Tahoma" w:hAnsi="Tahoma"/>
                <w:sz w:val="18"/>
                <w:szCs w:val="18"/>
              </w:rPr>
              <w:t>------------------------</w:t>
            </w:r>
            <w:r w:rsidRPr="00A92C27">
              <w:rPr>
                <w:rFonts w:ascii="Tahoma" w:hAnsi="Tahoma"/>
                <w:sz w:val="18"/>
                <w:szCs w:val="18"/>
              </w:rPr>
              <w:t>-</w:t>
            </w:r>
          </w:p>
          <w:p w:rsidR="005B1258" w:rsidRDefault="005B1258" w:rsidP="00114687">
            <w:pPr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</w:t>
            </w:r>
            <w:r>
              <w:rPr>
                <w:rFonts w:ascii="Tahoma" w:hAnsi="Tahoma"/>
                <w:sz w:val="18"/>
                <w:szCs w:val="18"/>
              </w:rPr>
              <w:t>------------------------</w:t>
            </w:r>
          </w:p>
          <w:p w:rsidR="005B1258" w:rsidRPr="00A92C27" w:rsidRDefault="005B1258" w:rsidP="0011468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</w:p>
          <w:p w:rsidR="005B1258" w:rsidRPr="00122151" w:rsidRDefault="005B1258" w:rsidP="00114687">
            <w:pPr>
              <w:rPr>
                <w:rFonts w:ascii="Tahoma" w:hAnsi="Tahoma"/>
                <w:sz w:val="22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</w:t>
            </w:r>
            <w:r>
              <w:rPr>
                <w:rFonts w:ascii="Tahoma" w:hAnsi="Tahoma"/>
                <w:sz w:val="18"/>
                <w:szCs w:val="18"/>
              </w:rPr>
              <w:t>------------------------</w:t>
            </w:r>
          </w:p>
        </w:tc>
      </w:tr>
      <w:tr w:rsidR="005B1258" w:rsidTr="00114687">
        <w:trPr>
          <w:trHeight w:val="80"/>
        </w:trPr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58" w:rsidRDefault="005B1258" w:rsidP="00114687">
            <w:pPr>
              <w:jc w:val="both"/>
              <w:rPr>
                <w:rFonts w:ascii="Tahoma" w:hAnsi="Tahoma"/>
                <w:b/>
                <w:sz w:val="22"/>
              </w:rPr>
            </w:pPr>
          </w:p>
        </w:tc>
      </w:tr>
      <w:tr w:rsidR="00137B1B" w:rsidRPr="0045152F" w:rsidTr="005B19AC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1B" w:rsidRPr="00137B1B" w:rsidRDefault="00137B1B">
            <w:pPr>
              <w:numPr>
                <w:ilvl w:val="0"/>
                <w:numId w:val="13"/>
              </w:numPr>
              <w:jc w:val="both"/>
              <w:rPr>
                <w:rFonts w:ascii="Tahoma" w:hAnsi="Tahoma"/>
                <w:b/>
                <w:sz w:val="22"/>
              </w:rPr>
            </w:pPr>
            <w:r w:rsidRPr="0045152F">
              <w:rPr>
                <w:rFonts w:ascii="Tahoma" w:hAnsi="Tahoma"/>
                <w:b/>
              </w:rPr>
              <w:t>Responsabile/i del progetto:</w:t>
            </w:r>
          </w:p>
          <w:p w:rsidR="00137B1B" w:rsidRPr="00924572" w:rsidRDefault="00137B1B" w:rsidP="00137B1B">
            <w:pPr>
              <w:jc w:val="both"/>
              <w:rPr>
                <w:rFonts w:ascii="Tahoma" w:hAnsi="Tahoma"/>
              </w:rPr>
            </w:pPr>
            <w:r w:rsidRPr="00924572">
              <w:rPr>
                <w:rFonts w:ascii="Tahoma" w:hAnsi="Tahoma"/>
              </w:rPr>
              <w:t>------------------------------------------------------------------------------------</w:t>
            </w:r>
            <w:r w:rsidR="00924572">
              <w:rPr>
                <w:rFonts w:ascii="Tahoma" w:hAnsi="Tahoma"/>
              </w:rPr>
              <w:t>---------------</w:t>
            </w:r>
          </w:p>
          <w:p w:rsidR="00137B1B" w:rsidRPr="00924572" w:rsidRDefault="00137B1B" w:rsidP="00137B1B">
            <w:pPr>
              <w:jc w:val="both"/>
              <w:rPr>
                <w:rFonts w:ascii="Tahoma" w:hAnsi="Tahoma"/>
                <w:sz w:val="22"/>
              </w:rPr>
            </w:pPr>
            <w:r w:rsidRPr="00924572">
              <w:rPr>
                <w:rFonts w:ascii="Tahoma" w:hAnsi="Tahoma"/>
                <w:sz w:val="22"/>
              </w:rPr>
              <w:t>--------------------------------------------------------------------------------------------</w:t>
            </w:r>
            <w:r w:rsidR="00924572">
              <w:rPr>
                <w:rFonts w:ascii="Tahoma" w:hAnsi="Tahoma"/>
                <w:sz w:val="22"/>
              </w:rPr>
              <w:t>----------------</w:t>
            </w:r>
          </w:p>
          <w:p w:rsidR="00137B1B" w:rsidRPr="00924572" w:rsidRDefault="00137B1B" w:rsidP="00137B1B">
            <w:pPr>
              <w:jc w:val="both"/>
              <w:rPr>
                <w:rFonts w:ascii="Tahoma" w:hAnsi="Tahoma"/>
                <w:sz w:val="22"/>
              </w:rPr>
            </w:pPr>
            <w:r w:rsidRPr="00924572">
              <w:rPr>
                <w:rFonts w:ascii="Tahoma" w:hAnsi="Tahoma"/>
                <w:sz w:val="22"/>
              </w:rPr>
              <w:t>--------------------------------------------------------------------------------------------</w:t>
            </w:r>
            <w:r w:rsidR="00924572">
              <w:rPr>
                <w:rFonts w:ascii="Tahoma" w:hAnsi="Tahoma"/>
                <w:sz w:val="22"/>
              </w:rPr>
              <w:t>----------------</w:t>
            </w:r>
          </w:p>
          <w:p w:rsidR="00924572" w:rsidRDefault="00137B1B" w:rsidP="00137B1B">
            <w:pPr>
              <w:jc w:val="both"/>
              <w:rPr>
                <w:rFonts w:ascii="Tahoma" w:hAnsi="Tahoma"/>
                <w:sz w:val="22"/>
              </w:rPr>
            </w:pPr>
            <w:r w:rsidRPr="00924572">
              <w:rPr>
                <w:rFonts w:ascii="Tahoma" w:hAnsi="Tahoma"/>
                <w:sz w:val="22"/>
              </w:rPr>
              <w:t>-------------------------------------------------------------------------------------------</w:t>
            </w:r>
            <w:r w:rsidR="00924572">
              <w:rPr>
                <w:rFonts w:ascii="Tahoma" w:hAnsi="Tahoma"/>
                <w:sz w:val="22"/>
              </w:rPr>
              <w:t>----------------</w:t>
            </w:r>
          </w:p>
          <w:p w:rsidR="00137B1B" w:rsidRPr="00924572" w:rsidRDefault="00137B1B" w:rsidP="00137B1B">
            <w:pPr>
              <w:jc w:val="both"/>
              <w:rPr>
                <w:rFonts w:ascii="Tahoma" w:hAnsi="Tahoma"/>
                <w:sz w:val="22"/>
              </w:rPr>
            </w:pPr>
          </w:p>
        </w:tc>
      </w:tr>
      <w:tr w:rsidR="00795474" w:rsidRPr="0045152F" w:rsidTr="005B19AC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474" w:rsidRPr="0045152F" w:rsidRDefault="00122151">
            <w:pPr>
              <w:numPr>
                <w:ilvl w:val="0"/>
                <w:numId w:val="13"/>
              </w:numPr>
              <w:jc w:val="both"/>
              <w:rPr>
                <w:rFonts w:ascii="Tahoma" w:hAnsi="Tahoma"/>
                <w:b/>
                <w:sz w:val="22"/>
              </w:rPr>
            </w:pPr>
            <w:r w:rsidRPr="0045152F">
              <w:rPr>
                <w:rFonts w:ascii="Tahoma" w:hAnsi="Tahoma"/>
                <w:b/>
                <w:sz w:val="22"/>
              </w:rPr>
              <w:t>Titolo</w:t>
            </w:r>
            <w:r w:rsidR="00795474" w:rsidRPr="0045152F">
              <w:rPr>
                <w:rFonts w:ascii="Tahoma" w:hAnsi="Tahoma"/>
                <w:b/>
                <w:sz w:val="22"/>
              </w:rPr>
              <w:t xml:space="preserve"> del progetto:</w:t>
            </w: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707DA2" w:rsidRPr="00A92C27" w:rsidRDefault="00795474" w:rsidP="00707DA2">
            <w:pPr>
              <w:jc w:val="both"/>
              <w:rPr>
                <w:rFonts w:ascii="Tahoma" w:hAnsi="Tahoma"/>
                <w:noProof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2C27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92C27">
              <w:rPr>
                <w:rFonts w:ascii="Tahoma" w:hAnsi="Tahoma"/>
                <w:sz w:val="18"/>
                <w:szCs w:val="18"/>
              </w:rPr>
            </w:r>
            <w:r w:rsidRPr="00A92C2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707DA2" w:rsidRP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</w:t>
            </w:r>
            <w:r w:rsidR="008149E8" w:rsidRPr="00A92C27">
              <w:rPr>
                <w:rFonts w:ascii="Tahoma" w:hAnsi="Tahoma"/>
                <w:noProof/>
                <w:sz w:val="18"/>
                <w:szCs w:val="18"/>
              </w:rPr>
              <w:t>--------</w:t>
            </w:r>
            <w:r w:rsidR="00707DA2" w:rsidRPr="00A92C27">
              <w:rPr>
                <w:rFonts w:ascii="Tahoma" w:hAnsi="Tahoma"/>
                <w:noProof/>
                <w:sz w:val="18"/>
                <w:szCs w:val="18"/>
              </w:rPr>
              <w:t>----------------------------------</w:t>
            </w:r>
            <w:r w:rsid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-----------------------------------------</w:t>
            </w:r>
            <w:r w:rsidR="00707DA2" w:rsidRPr="00A92C27">
              <w:rPr>
                <w:rFonts w:ascii="Tahoma" w:hAnsi="Tahoma"/>
                <w:noProof/>
                <w:sz w:val="18"/>
                <w:szCs w:val="18"/>
              </w:rPr>
              <w:t>-----------</w:t>
            </w:r>
          </w:p>
          <w:p w:rsidR="00795474" w:rsidRDefault="00707DA2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noProof/>
                <w:sz w:val="18"/>
                <w:szCs w:val="18"/>
              </w:rPr>
              <w:t>--------------------------------</w:t>
            </w:r>
            <w:r w:rsidR="008149E8" w:rsidRPr="00A92C27">
              <w:rPr>
                <w:rFonts w:ascii="Tahoma" w:hAnsi="Tahoma"/>
                <w:noProof/>
                <w:sz w:val="18"/>
                <w:szCs w:val="18"/>
              </w:rPr>
              <w:t>-------</w:t>
            </w:r>
            <w:r w:rsidRPr="00A92C27">
              <w:rPr>
                <w:rFonts w:ascii="Tahoma" w:hAnsi="Tahoma"/>
                <w:noProof/>
                <w:sz w:val="18"/>
                <w:szCs w:val="18"/>
              </w:rPr>
              <w:t>--------</w:t>
            </w:r>
            <w:r w:rsidR="008149E8" w:rsidRPr="00A92C27">
              <w:rPr>
                <w:rFonts w:ascii="Tahoma" w:hAnsi="Tahoma"/>
                <w:noProof/>
                <w:sz w:val="18"/>
                <w:szCs w:val="18"/>
              </w:rPr>
              <w:t>-</w:t>
            </w:r>
            <w:r w:rsidRP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--------------------------------------------</w:t>
            </w:r>
            <w:r w:rsidR="00795474" w:rsidRPr="00A92C27">
              <w:rPr>
                <w:rFonts w:ascii="Tahoma" w:hAnsi="Tahoma"/>
                <w:sz w:val="18"/>
                <w:szCs w:val="18"/>
              </w:rPr>
              <w:fldChar w:fldCharType="end"/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-----------------------------------------</w:t>
            </w:r>
          </w:p>
          <w:p w:rsidR="005B1258" w:rsidRPr="00A92C27" w:rsidRDefault="005B125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</w:p>
          <w:p w:rsidR="00A92C27" w:rsidRPr="00A92C27" w:rsidRDefault="00A92C27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>
              <w:rPr>
                <w:rFonts w:ascii="Tahoma" w:hAnsi="Tahoma"/>
                <w:sz w:val="18"/>
                <w:szCs w:val="18"/>
              </w:rPr>
              <w:t>-----------------------------------------</w:t>
            </w:r>
          </w:p>
          <w:p w:rsidR="00A92C27" w:rsidRDefault="00A92C27" w:rsidP="00707DA2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-------------------------------------------------------------------------------------------------------------------------------------</w:t>
            </w: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4" w:rsidRDefault="00795474">
            <w:pPr>
              <w:jc w:val="both"/>
              <w:rPr>
                <w:rFonts w:ascii="Tahoma" w:hAnsi="Tahoma"/>
                <w:b/>
                <w:sz w:val="22"/>
              </w:rPr>
            </w:pPr>
          </w:p>
        </w:tc>
      </w:tr>
      <w:tr w:rsidR="00795474" w:rsidRPr="0045152F" w:rsidTr="006432FE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474" w:rsidRPr="0045152F" w:rsidRDefault="00C64AC0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b/>
              </w:rPr>
            </w:pPr>
            <w:r>
              <w:rPr>
                <w:rFonts w:ascii="Tahoma" w:eastAsia="Times" w:hAnsi="Tahoma"/>
                <w:b/>
              </w:rPr>
              <w:t>Finalità</w:t>
            </w:r>
            <w:r w:rsidR="00795474" w:rsidRPr="0045152F">
              <w:rPr>
                <w:rFonts w:ascii="Tahoma" w:eastAsia="Times" w:hAnsi="Tahoma"/>
                <w:b/>
              </w:rPr>
              <w:t xml:space="preserve"> del progetto:</w:t>
            </w: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707DA2" w:rsidRPr="00A92C27" w:rsidRDefault="008149E8" w:rsidP="00707DA2">
            <w:pPr>
              <w:jc w:val="both"/>
              <w:rPr>
                <w:rFonts w:ascii="Tahoma" w:hAnsi="Tahoma"/>
                <w:noProof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</w:t>
            </w:r>
            <w:r w:rsidR="00795474" w:rsidRPr="00A92C27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95474" w:rsidRPr="00A92C27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="00795474" w:rsidRPr="00A92C27">
              <w:rPr>
                <w:rFonts w:ascii="Tahoma" w:hAnsi="Tahoma"/>
                <w:sz w:val="18"/>
                <w:szCs w:val="18"/>
              </w:rPr>
            </w:r>
            <w:r w:rsidR="00795474" w:rsidRPr="00A92C2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707DA2" w:rsidRP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------------------------------------------------------------------------------------</w:t>
            </w:r>
            <w:r w:rsid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-----------------------------------------</w:t>
            </w:r>
          </w:p>
          <w:p w:rsidR="00707DA2" w:rsidRPr="00A92C27" w:rsidRDefault="00707DA2" w:rsidP="00707DA2">
            <w:pPr>
              <w:jc w:val="both"/>
              <w:rPr>
                <w:rFonts w:ascii="Tahoma" w:hAnsi="Tahoma"/>
                <w:noProof/>
                <w:sz w:val="18"/>
                <w:szCs w:val="18"/>
              </w:rPr>
            </w:pPr>
            <w:r w:rsidRPr="00A92C27">
              <w:rPr>
                <w:rFonts w:ascii="Tahoma" w:hAnsi="Tahoma"/>
                <w:noProof/>
                <w:sz w:val="18"/>
                <w:szCs w:val="18"/>
              </w:rPr>
              <w:t>--------</w:t>
            </w:r>
            <w:r w:rsidR="008149E8" w:rsidRPr="00A92C27">
              <w:rPr>
                <w:rFonts w:ascii="Tahoma" w:hAnsi="Tahoma"/>
                <w:noProof/>
                <w:sz w:val="18"/>
                <w:szCs w:val="18"/>
              </w:rPr>
              <w:t>--------</w:t>
            </w:r>
            <w:r w:rsidRP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----------------------------------------------------------------------------</w:t>
            </w:r>
            <w:r w:rsid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-----------------------------------------</w:t>
            </w:r>
          </w:p>
          <w:p w:rsidR="00707DA2" w:rsidRPr="00A92C27" w:rsidRDefault="00707DA2" w:rsidP="00707DA2">
            <w:pPr>
              <w:jc w:val="both"/>
              <w:rPr>
                <w:rFonts w:ascii="Tahoma" w:hAnsi="Tahoma"/>
                <w:noProof/>
                <w:sz w:val="18"/>
                <w:szCs w:val="18"/>
              </w:rPr>
            </w:pPr>
            <w:r w:rsidRPr="00A92C27">
              <w:rPr>
                <w:rFonts w:ascii="Tahoma" w:hAnsi="Tahoma"/>
                <w:noProof/>
                <w:sz w:val="18"/>
                <w:szCs w:val="18"/>
              </w:rPr>
              <w:t>----------------</w:t>
            </w:r>
            <w:r w:rsidR="008149E8" w:rsidRPr="00A92C27">
              <w:rPr>
                <w:rFonts w:ascii="Tahoma" w:hAnsi="Tahoma"/>
                <w:noProof/>
                <w:sz w:val="18"/>
                <w:szCs w:val="18"/>
              </w:rPr>
              <w:t>--------</w:t>
            </w:r>
            <w:r w:rsidRP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--------------------------------------------------------------------</w:t>
            </w:r>
            <w:r w:rsid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-----------------------------------------</w:t>
            </w:r>
          </w:p>
          <w:p w:rsidR="00795474" w:rsidRDefault="008149E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noProof/>
                <w:sz w:val="18"/>
                <w:szCs w:val="18"/>
              </w:rPr>
              <w:t>--------------------------------</w:t>
            </w:r>
            <w:r w:rsidR="00707DA2" w:rsidRP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------------------------------------------------------------</w:t>
            </w:r>
            <w:r w:rsidR="00795474" w:rsidRPr="00A92C27">
              <w:rPr>
                <w:rFonts w:ascii="Tahoma" w:hAnsi="Tahoma"/>
                <w:sz w:val="18"/>
                <w:szCs w:val="18"/>
              </w:rPr>
              <w:fldChar w:fldCharType="end"/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-----------------------------------------</w:t>
            </w:r>
          </w:p>
          <w:p w:rsidR="005B1258" w:rsidRPr="00A92C27" w:rsidRDefault="005B125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4" w:rsidRDefault="008149E8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-----------------------------------------</w:t>
            </w:r>
            <w:r w:rsidRPr="00A92C27">
              <w:rPr>
                <w:rFonts w:ascii="Tahoma" w:hAnsi="Tahoma"/>
                <w:sz w:val="18"/>
                <w:szCs w:val="18"/>
              </w:rPr>
              <w:t>---</w:t>
            </w:r>
          </w:p>
          <w:p w:rsidR="005B1258" w:rsidRDefault="005B1258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</w:p>
          <w:p w:rsidR="00D70B43" w:rsidRPr="00A92C27" w:rsidRDefault="00D70B43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</w:p>
          <w:p w:rsidR="008149E8" w:rsidRDefault="008149E8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-----------------------------------------</w:t>
            </w:r>
            <w:r w:rsidRPr="00A92C27">
              <w:rPr>
                <w:rFonts w:ascii="Tahoma" w:hAnsi="Tahoma"/>
                <w:sz w:val="18"/>
                <w:szCs w:val="18"/>
              </w:rPr>
              <w:t>---</w:t>
            </w:r>
          </w:p>
          <w:p w:rsidR="008149E8" w:rsidRPr="00A92C27" w:rsidRDefault="00A92C27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  <w:bookmarkStart w:id="0" w:name="_GoBack"/>
            <w:bookmarkEnd w:id="0"/>
          </w:p>
          <w:p w:rsidR="008149E8" w:rsidRPr="00A92C27" w:rsidRDefault="008149E8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95474" w:rsidRPr="0045152F" w:rsidTr="006432FE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474" w:rsidRPr="0045152F" w:rsidRDefault="00795474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b/>
              </w:rPr>
            </w:pPr>
            <w:r w:rsidRPr="0045152F">
              <w:rPr>
                <w:rFonts w:ascii="Tahoma" w:eastAsia="Times" w:hAnsi="Tahoma"/>
                <w:b/>
              </w:rPr>
              <w:lastRenderedPageBreak/>
              <w:t>Svolgimento del progetto:</w:t>
            </w:r>
          </w:p>
        </w:tc>
      </w:tr>
      <w:tr w:rsidR="00795474" w:rsidRPr="008149E8" w:rsidTr="006432FE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707DA2" w:rsidRPr="00A92C27" w:rsidRDefault="00795474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2C27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92C27">
              <w:rPr>
                <w:rFonts w:ascii="Tahoma" w:hAnsi="Tahoma"/>
                <w:sz w:val="18"/>
                <w:szCs w:val="18"/>
              </w:rPr>
            </w:r>
            <w:r w:rsidRPr="00A92C2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707DA2" w:rsidRPr="00A92C27">
              <w:rPr>
                <w:rFonts w:ascii="Tahoma" w:hAnsi="Tahoma"/>
                <w:sz w:val="18"/>
                <w:szCs w:val="18"/>
              </w:rPr>
              <w:t>------------------------------------------------</w:t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--------</w:t>
            </w:r>
            <w:r w:rsidR="00707DA2" w:rsidRPr="00A92C27">
              <w:rPr>
                <w:rFonts w:ascii="Tahoma" w:hAnsi="Tahoma"/>
                <w:sz w:val="18"/>
                <w:szCs w:val="18"/>
              </w:rPr>
              <w:t>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  <w:r w:rsidR="00707DA2" w:rsidRPr="00A92C27">
              <w:rPr>
                <w:rFonts w:ascii="Tahoma" w:hAnsi="Tahoma"/>
                <w:sz w:val="18"/>
                <w:szCs w:val="18"/>
              </w:rPr>
              <w:t>---</w:t>
            </w:r>
          </w:p>
          <w:p w:rsidR="00707DA2" w:rsidRPr="00A92C27" w:rsidRDefault="00707DA2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</w:t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--------</w:t>
            </w:r>
            <w:r w:rsidRPr="00A92C27">
              <w:rPr>
                <w:rFonts w:ascii="Tahoma" w:hAnsi="Tahoma"/>
                <w:sz w:val="18"/>
                <w:szCs w:val="18"/>
              </w:rPr>
              <w:t>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707DA2" w:rsidRPr="00A92C27" w:rsidRDefault="00707DA2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</w:t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</w:t>
            </w:r>
            <w:r w:rsidRPr="00A92C27">
              <w:rPr>
                <w:rFonts w:ascii="Tahoma" w:hAnsi="Tahoma"/>
                <w:sz w:val="18"/>
                <w:szCs w:val="18"/>
              </w:rPr>
              <w:t>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707DA2" w:rsidRPr="00A92C27" w:rsidRDefault="00707DA2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</w:t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</w:t>
            </w:r>
            <w:r w:rsidRPr="00A92C27">
              <w:rPr>
                <w:rFonts w:ascii="Tahoma" w:hAnsi="Tahoma"/>
                <w:sz w:val="18"/>
                <w:szCs w:val="18"/>
              </w:rPr>
              <w:t>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707DA2" w:rsidRPr="00A92C27" w:rsidRDefault="00707DA2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</w:t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</w:t>
            </w:r>
            <w:r w:rsidRPr="00A92C27">
              <w:rPr>
                <w:rFonts w:ascii="Tahoma" w:hAnsi="Tahoma"/>
                <w:sz w:val="18"/>
                <w:szCs w:val="18"/>
              </w:rPr>
              <w:t>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795474" w:rsidRPr="00A92C27" w:rsidRDefault="00707DA2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</w:t>
            </w:r>
            <w:r w:rsidR="00795474" w:rsidRPr="00A92C27">
              <w:rPr>
                <w:rFonts w:ascii="Tahoma" w:hAnsi="Tahoma"/>
                <w:sz w:val="18"/>
                <w:szCs w:val="18"/>
              </w:rPr>
              <w:fldChar w:fldCharType="end"/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8149E8" w:rsidRDefault="008149E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5B1258" w:rsidRPr="00A92C27" w:rsidRDefault="005B125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</w:t>
            </w:r>
          </w:p>
          <w:p w:rsidR="008149E8" w:rsidRDefault="008149E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A92C27" w:rsidRPr="00A92C27" w:rsidRDefault="00A92C27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</w:t>
            </w:r>
          </w:p>
          <w:p w:rsidR="008149E8" w:rsidRPr="008149E8" w:rsidRDefault="008149E8" w:rsidP="00707DA2">
            <w:pPr>
              <w:jc w:val="both"/>
              <w:rPr>
                <w:rFonts w:ascii="Tahoma" w:hAnsi="Tahoma"/>
                <w:b/>
                <w:sz w:val="22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  <w:r w:rsidRPr="00A92C27">
              <w:rPr>
                <w:rFonts w:ascii="Tahoma" w:hAnsi="Tahoma"/>
                <w:sz w:val="18"/>
                <w:szCs w:val="18"/>
              </w:rPr>
              <w:t>---------</w:t>
            </w: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4" w:rsidRDefault="00795474">
            <w:pPr>
              <w:jc w:val="both"/>
              <w:rPr>
                <w:rFonts w:ascii="Tahoma" w:hAnsi="Tahoma"/>
                <w:b/>
                <w:sz w:val="22"/>
              </w:rPr>
            </w:pPr>
          </w:p>
        </w:tc>
      </w:tr>
      <w:tr w:rsidR="00795474" w:rsidRPr="0045152F" w:rsidTr="006432FE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474" w:rsidRPr="0045152F" w:rsidRDefault="00795474" w:rsidP="00122151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b/>
              </w:rPr>
            </w:pPr>
            <w:r w:rsidRPr="0045152F">
              <w:rPr>
                <w:rFonts w:ascii="Tahoma" w:eastAsia="Times" w:hAnsi="Tahoma"/>
                <w:b/>
              </w:rPr>
              <w:t>Risultati ottenuti:</w:t>
            </w:r>
          </w:p>
        </w:tc>
      </w:tr>
      <w:tr w:rsidR="00795474" w:rsidRPr="008149E8" w:rsidTr="006432FE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707DA2" w:rsidRPr="00A92C27" w:rsidRDefault="00795474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2C27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92C27">
              <w:rPr>
                <w:rFonts w:ascii="Tahoma" w:hAnsi="Tahoma"/>
                <w:sz w:val="18"/>
                <w:szCs w:val="18"/>
              </w:rPr>
            </w:r>
            <w:r w:rsidRPr="00A92C2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707DA2"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  <w:r w:rsidR="00707DA2" w:rsidRPr="00A92C27">
              <w:rPr>
                <w:rFonts w:ascii="Tahoma" w:hAnsi="Tahoma"/>
                <w:sz w:val="18"/>
                <w:szCs w:val="18"/>
              </w:rPr>
              <w:t>-</w:t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</w:t>
            </w:r>
          </w:p>
          <w:p w:rsidR="00707DA2" w:rsidRPr="00A92C27" w:rsidRDefault="00707DA2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</w:t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707DA2" w:rsidRPr="00A92C27" w:rsidRDefault="00707DA2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</w:t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707DA2" w:rsidRPr="00A92C27" w:rsidRDefault="00707DA2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</w:t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795474" w:rsidRDefault="00707DA2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</w:t>
            </w:r>
            <w:r w:rsidR="00795474" w:rsidRPr="00A92C27">
              <w:rPr>
                <w:rFonts w:ascii="Tahoma" w:hAnsi="Tahoma"/>
                <w:sz w:val="18"/>
                <w:szCs w:val="18"/>
              </w:rPr>
              <w:fldChar w:fldCharType="end"/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D70B43" w:rsidRPr="00A92C27" w:rsidRDefault="00D70B43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</w:t>
            </w:r>
          </w:p>
          <w:p w:rsidR="008149E8" w:rsidRPr="00A92C27" w:rsidRDefault="008149E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8149E8" w:rsidRPr="00A92C27" w:rsidRDefault="008149E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8149E8" w:rsidRPr="00A92C27" w:rsidRDefault="008149E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8149E8" w:rsidRPr="008149E8" w:rsidRDefault="008149E8" w:rsidP="00707DA2">
            <w:pPr>
              <w:jc w:val="both"/>
              <w:rPr>
                <w:rFonts w:ascii="Tahoma" w:hAnsi="Tahoma"/>
                <w:b/>
                <w:sz w:val="22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</w:tc>
      </w:tr>
      <w:tr w:rsidR="00795474" w:rsidTr="00F723AA"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4" w:rsidRDefault="00795474">
            <w:pPr>
              <w:jc w:val="both"/>
              <w:rPr>
                <w:rFonts w:ascii="Tahoma" w:hAnsi="Tahoma"/>
                <w:b/>
                <w:sz w:val="22"/>
              </w:rPr>
            </w:pPr>
          </w:p>
        </w:tc>
      </w:tr>
      <w:tr w:rsidR="00795474" w:rsidRPr="0045152F" w:rsidTr="00F723AA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474" w:rsidRPr="0045152F" w:rsidRDefault="00A92C27" w:rsidP="00122151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b/>
              </w:rPr>
            </w:pPr>
            <w:r w:rsidRPr="00A92C27">
              <w:rPr>
                <w:rFonts w:ascii="Tahoma" w:eastAsia="Times" w:hAnsi="Tahoma"/>
                <w:b/>
              </w:rPr>
              <w:t xml:space="preserve">Materiali a disposizione / </w:t>
            </w:r>
            <w:r w:rsidR="005B19AC" w:rsidRPr="00A92C27">
              <w:rPr>
                <w:rFonts w:ascii="Tahoma" w:eastAsia="Times" w:hAnsi="Tahoma"/>
                <w:b/>
              </w:rPr>
              <w:t>Elaborati realizzati:</w:t>
            </w:r>
          </w:p>
        </w:tc>
      </w:tr>
      <w:tr w:rsidR="00795474" w:rsidTr="00F723AA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707DA2" w:rsidRPr="00A92C27" w:rsidRDefault="00795474" w:rsidP="00707DA2">
            <w:pPr>
              <w:jc w:val="both"/>
              <w:rPr>
                <w:rFonts w:ascii="Tahoma" w:hAnsi="Tahoma"/>
                <w:noProof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92C27">
              <w:rPr>
                <w:rFonts w:ascii="Tahoma" w:hAnsi="Tahoma"/>
                <w:sz w:val="18"/>
                <w:szCs w:val="18"/>
              </w:rPr>
              <w:instrText xml:space="preserve"> FORMTEXT </w:instrText>
            </w:r>
            <w:r w:rsidRPr="00A92C27">
              <w:rPr>
                <w:rFonts w:ascii="Tahoma" w:hAnsi="Tahoma"/>
                <w:sz w:val="18"/>
                <w:szCs w:val="18"/>
              </w:rPr>
            </w:r>
            <w:r w:rsidRPr="00A92C2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707DA2" w:rsidRP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------------------------------------------------------------------------------------</w:t>
            </w:r>
            <w:r w:rsidR="008149E8" w:rsidRPr="00A92C27">
              <w:rPr>
                <w:rFonts w:ascii="Tahoma" w:hAnsi="Tahoma"/>
                <w:noProof/>
                <w:sz w:val="18"/>
                <w:szCs w:val="18"/>
              </w:rPr>
              <w:t>-----</w:t>
            </w:r>
            <w:r w:rsid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----------------------------------------</w:t>
            </w:r>
            <w:r w:rsidR="008149E8" w:rsidRPr="00A92C27">
              <w:rPr>
                <w:rFonts w:ascii="Tahoma" w:hAnsi="Tahoma"/>
                <w:noProof/>
                <w:sz w:val="18"/>
                <w:szCs w:val="18"/>
              </w:rPr>
              <w:t>---</w:t>
            </w:r>
          </w:p>
          <w:p w:rsidR="00795474" w:rsidRPr="00A92C27" w:rsidRDefault="00707DA2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noProof/>
                <w:sz w:val="18"/>
                <w:szCs w:val="18"/>
              </w:rPr>
              <w:t>------------------------------------------------------------------------------------</w:t>
            </w:r>
            <w:r w:rsidR="00795474" w:rsidRPr="00A92C27">
              <w:rPr>
                <w:rFonts w:ascii="Tahoma" w:hAnsi="Tahoma"/>
                <w:sz w:val="18"/>
                <w:szCs w:val="18"/>
              </w:rPr>
              <w:fldChar w:fldCharType="end"/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8149E8" w:rsidRPr="00A92C27" w:rsidRDefault="008149E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F723AA" w:rsidRPr="00A92C27" w:rsidRDefault="008149E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5B19AC" w:rsidRPr="00A92C27" w:rsidRDefault="005B19AC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8149E8" w:rsidRDefault="008149E8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</w:t>
            </w:r>
          </w:p>
          <w:p w:rsidR="00A92C27" w:rsidRDefault="00A92C27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</w:t>
            </w:r>
          </w:p>
          <w:p w:rsidR="00A92C27" w:rsidRDefault="00A92C27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</w:t>
            </w:r>
          </w:p>
          <w:p w:rsidR="00A92C27" w:rsidRPr="00A92C27" w:rsidRDefault="00A92C27" w:rsidP="00707DA2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</w:t>
            </w:r>
          </w:p>
        </w:tc>
      </w:tr>
      <w:tr w:rsidR="00795474" w:rsidTr="00F723AA"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4" w:rsidRDefault="00795474">
            <w:pPr>
              <w:jc w:val="both"/>
              <w:rPr>
                <w:rFonts w:ascii="Tahoma" w:hAnsi="Tahoma"/>
                <w:b/>
                <w:sz w:val="22"/>
              </w:rPr>
            </w:pPr>
          </w:p>
        </w:tc>
      </w:tr>
      <w:tr w:rsidR="006F68CB" w:rsidRPr="0045152F" w:rsidTr="006432FE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CB" w:rsidRDefault="006F68CB" w:rsidP="006F68CB">
            <w:pPr>
              <w:pStyle w:val="Intestazione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b/>
              </w:rPr>
            </w:pPr>
            <w:r>
              <w:rPr>
                <w:rFonts w:ascii="Tahoma" w:eastAsia="Times" w:hAnsi="Tahoma"/>
                <w:b/>
              </w:rPr>
              <w:t>Uscite sul territorio:</w:t>
            </w:r>
          </w:p>
          <w:p w:rsidR="006F68CB" w:rsidRPr="00A92C27" w:rsidRDefault="006F68CB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  <w:r w:rsidRPr="00A92C27">
              <w:rPr>
                <w:rFonts w:ascii="Tahoma" w:eastAsia="Times" w:hAnsi="Tahoma"/>
                <w:sz w:val="18"/>
                <w:szCs w:val="18"/>
              </w:rPr>
              <w:t>-------------------------------------------------------------------------------------------</w:t>
            </w:r>
            <w:r w:rsidR="00A92C27">
              <w:rPr>
                <w:rFonts w:ascii="Tahoma" w:eastAsia="Times" w:hAnsi="Tahoma"/>
                <w:sz w:val="18"/>
                <w:szCs w:val="18"/>
              </w:rPr>
              <w:t>-----------------------------------------</w:t>
            </w:r>
            <w:r w:rsidRPr="00A92C27">
              <w:rPr>
                <w:rFonts w:ascii="Tahoma" w:eastAsia="Times" w:hAnsi="Tahoma"/>
                <w:sz w:val="18"/>
                <w:szCs w:val="18"/>
              </w:rPr>
              <w:t>-</w:t>
            </w:r>
          </w:p>
          <w:p w:rsidR="006F68CB" w:rsidRPr="00A92C27" w:rsidRDefault="006F68CB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  <w:r w:rsidRPr="00A92C27">
              <w:rPr>
                <w:rFonts w:ascii="Tahoma" w:eastAsia="Times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eastAsia="Times" w:hAnsi="Tahoma"/>
                <w:sz w:val="18"/>
                <w:szCs w:val="18"/>
              </w:rPr>
              <w:t>-----------------------------------------</w:t>
            </w:r>
          </w:p>
          <w:p w:rsidR="006F68CB" w:rsidRPr="00A92C27" w:rsidRDefault="006F68CB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  <w:r w:rsidRPr="00A92C27">
              <w:rPr>
                <w:rFonts w:ascii="Tahoma" w:eastAsia="Times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eastAsia="Times" w:hAnsi="Tahoma"/>
                <w:sz w:val="18"/>
                <w:szCs w:val="18"/>
              </w:rPr>
              <w:t>-----------------------------------------</w:t>
            </w:r>
          </w:p>
          <w:p w:rsidR="006F68CB" w:rsidRDefault="006F68CB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  <w:r w:rsidRPr="00A92C27">
              <w:rPr>
                <w:rFonts w:ascii="Tahoma" w:eastAsia="Times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eastAsia="Times" w:hAnsi="Tahoma"/>
                <w:sz w:val="18"/>
                <w:szCs w:val="18"/>
              </w:rPr>
              <w:t>-----------------------------------------</w:t>
            </w:r>
          </w:p>
          <w:p w:rsidR="00D70B43" w:rsidRDefault="00D70B43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  <w:r>
              <w:rPr>
                <w:rFonts w:ascii="Tahoma" w:eastAsia="Times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</w:p>
          <w:p w:rsidR="00D70B43" w:rsidRPr="00A92C27" w:rsidRDefault="00D70B43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  <w:r>
              <w:rPr>
                <w:rFonts w:ascii="Tahoma" w:eastAsia="Times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</w:p>
          <w:p w:rsidR="006F68CB" w:rsidRPr="00A92C27" w:rsidRDefault="006F68CB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  <w:r w:rsidRPr="00A92C27">
              <w:rPr>
                <w:rFonts w:ascii="Tahoma" w:eastAsia="Times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eastAsia="Times" w:hAnsi="Tahoma"/>
                <w:sz w:val="18"/>
                <w:szCs w:val="18"/>
              </w:rPr>
              <w:t>-----------------------------------------</w:t>
            </w:r>
          </w:p>
          <w:p w:rsidR="006F68CB" w:rsidRDefault="006F68CB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  <w:r w:rsidRPr="00A92C27">
              <w:rPr>
                <w:rFonts w:ascii="Tahoma" w:eastAsia="Times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eastAsia="Times" w:hAnsi="Tahoma"/>
                <w:sz w:val="18"/>
                <w:szCs w:val="18"/>
              </w:rPr>
              <w:t>-----------------------------------------</w:t>
            </w:r>
          </w:p>
          <w:p w:rsidR="00A92C27" w:rsidRDefault="00A92C27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  <w:r>
              <w:rPr>
                <w:rFonts w:ascii="Tahoma" w:eastAsia="Times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</w:p>
          <w:p w:rsidR="00A92C27" w:rsidRPr="00A92C27" w:rsidRDefault="00A92C27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sz w:val="18"/>
                <w:szCs w:val="18"/>
              </w:rPr>
            </w:pPr>
            <w:r>
              <w:rPr>
                <w:rFonts w:ascii="Tahoma" w:eastAsia="Times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</w:p>
          <w:p w:rsidR="006F68CB" w:rsidRPr="006F68CB" w:rsidRDefault="006F68CB" w:rsidP="006F68CB">
            <w:pPr>
              <w:pStyle w:val="Intestazione"/>
              <w:tabs>
                <w:tab w:val="clear" w:pos="4819"/>
                <w:tab w:val="clear" w:pos="9638"/>
              </w:tabs>
              <w:spacing w:before="0" w:line="240" w:lineRule="auto"/>
              <w:rPr>
                <w:rFonts w:ascii="Tahoma" w:eastAsia="Times" w:hAnsi="Tahoma"/>
                <w:b/>
              </w:rPr>
            </w:pPr>
          </w:p>
        </w:tc>
      </w:tr>
      <w:tr w:rsidR="00795474" w:rsidRPr="0045152F" w:rsidTr="006432FE">
        <w:tc>
          <w:tcPr>
            <w:tcW w:w="9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51" w:rsidRPr="0045152F" w:rsidRDefault="00795474" w:rsidP="00122151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ahoma" w:hAnsi="Tahoma"/>
                <w:b/>
                <w:sz w:val="22"/>
              </w:rPr>
            </w:pPr>
            <w:r w:rsidRPr="0045152F">
              <w:rPr>
                <w:rFonts w:ascii="Tahoma" w:hAnsi="Tahoma"/>
                <w:b/>
                <w:sz w:val="22"/>
              </w:rPr>
              <w:t>Osservazioni/note</w:t>
            </w:r>
            <w:r w:rsidRPr="0045152F">
              <w:rPr>
                <w:rFonts w:ascii="Tahoma" w:hAnsi="Tahoma"/>
                <w:b/>
              </w:rPr>
              <w:t>:</w:t>
            </w: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right w:val="single" w:sz="4" w:space="0" w:color="auto"/>
            </w:tcBorders>
          </w:tcPr>
          <w:p w:rsidR="00795474" w:rsidRPr="00A92C27" w:rsidRDefault="00122151" w:rsidP="00122151">
            <w:pPr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</w:t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------------------------------</w:t>
            </w:r>
            <w:r w:rsidRPr="00A92C27">
              <w:rPr>
                <w:rFonts w:ascii="Tahoma" w:hAnsi="Tahoma"/>
                <w:sz w:val="18"/>
                <w:szCs w:val="18"/>
              </w:rPr>
              <w:t>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</w:t>
            </w:r>
          </w:p>
        </w:tc>
      </w:tr>
      <w:tr w:rsidR="00795474" w:rsidTr="006432FE">
        <w:tc>
          <w:tcPr>
            <w:tcW w:w="9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4" w:rsidRPr="00A92C27" w:rsidRDefault="008835D7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</w:t>
            </w:r>
            <w:r w:rsidR="008149E8" w:rsidRPr="00A92C27">
              <w:rPr>
                <w:rFonts w:ascii="Tahoma" w:hAnsi="Tahoma"/>
                <w:sz w:val="18"/>
                <w:szCs w:val="18"/>
              </w:rPr>
              <w:t>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-----------------------------------------</w:t>
            </w:r>
          </w:p>
          <w:p w:rsidR="005B19AC" w:rsidRPr="00A92C27" w:rsidRDefault="005B19AC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-----------------------------------------</w:t>
            </w:r>
          </w:p>
          <w:p w:rsidR="008149E8" w:rsidRDefault="008149E8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-----------------------------------------</w:t>
            </w:r>
          </w:p>
          <w:p w:rsidR="00024960" w:rsidRPr="00A92C27" w:rsidRDefault="00024960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</w:p>
          <w:p w:rsidR="0045152F" w:rsidRDefault="0045152F">
            <w:pPr>
              <w:jc w:val="both"/>
              <w:rPr>
                <w:rFonts w:ascii="Tahoma" w:hAnsi="Tahoma"/>
                <w:sz w:val="18"/>
                <w:szCs w:val="18"/>
              </w:rPr>
            </w:pPr>
            <w:r w:rsidRPr="00A92C27"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</w:t>
            </w:r>
            <w:r w:rsidR="00A92C27">
              <w:rPr>
                <w:rFonts w:ascii="Tahoma" w:hAnsi="Tahoma"/>
                <w:sz w:val="18"/>
                <w:szCs w:val="18"/>
              </w:rPr>
              <w:t>-----------------------------------------</w:t>
            </w:r>
          </w:p>
          <w:p w:rsidR="00246567" w:rsidRDefault="00246567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</w:p>
          <w:p w:rsidR="00A92C27" w:rsidRPr="00A92C27" w:rsidRDefault="00A92C27">
            <w:pPr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-------------------------------------------------------------------------------------------------------------------------------------</w:t>
            </w:r>
          </w:p>
          <w:p w:rsidR="00080E5C" w:rsidRPr="00A92C27" w:rsidRDefault="00080E5C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795474" w:rsidRDefault="00795474">
      <w:pPr>
        <w:jc w:val="both"/>
        <w:rPr>
          <w:rFonts w:ascii="Tahoma" w:hAnsi="Tahoma"/>
          <w:sz w:val="18"/>
        </w:rPr>
      </w:pPr>
    </w:p>
    <w:p w:rsidR="00795474" w:rsidRDefault="00795474" w:rsidP="00122151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L’organizzazione, associazione o ente compilando questo modulo si dichiara d’accordo con la pubblicazione dei dati (in forma elettronica e stampata) da parte di terzi per la promozione dell’attività proposta anche fuori dal progetto in questione. </w:t>
      </w:r>
    </w:p>
    <w:sectPr w:rsidR="00795474" w:rsidSect="00D70B43">
      <w:footerReference w:type="even" r:id="rId10"/>
      <w:footerReference w:type="default" r:id="rId11"/>
      <w:pgSz w:w="11906" w:h="16838"/>
      <w:pgMar w:top="1134" w:right="1800" w:bottom="1560" w:left="1276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A1" w:rsidRDefault="00191BA1">
      <w:r>
        <w:separator/>
      </w:r>
    </w:p>
  </w:endnote>
  <w:endnote w:type="continuationSeparator" w:id="0">
    <w:p w:rsidR="00191BA1" w:rsidRDefault="001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74" w:rsidRDefault="007954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5474" w:rsidRDefault="007954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74" w:rsidRDefault="0079547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A1" w:rsidRDefault="00191BA1">
      <w:r>
        <w:separator/>
      </w:r>
    </w:p>
  </w:footnote>
  <w:footnote w:type="continuationSeparator" w:id="0">
    <w:p w:rsidR="00191BA1" w:rsidRDefault="0019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71E"/>
    <w:multiLevelType w:val="multilevel"/>
    <w:tmpl w:val="78A23D2E"/>
    <w:lvl w:ilvl="0">
      <w:start w:val="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1D3E8F"/>
    <w:multiLevelType w:val="hybridMultilevel"/>
    <w:tmpl w:val="D4D6C992"/>
    <w:lvl w:ilvl="0" w:tplc="E04E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9E2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E49E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B455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7245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9A70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78FA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EA7B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2E04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5D4B4F"/>
    <w:multiLevelType w:val="hybridMultilevel"/>
    <w:tmpl w:val="AB36ADC0"/>
    <w:lvl w:ilvl="0" w:tplc="5C4AD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D282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70039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1C11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ACE9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9AFE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56B4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4437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4C2B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E5A89"/>
    <w:multiLevelType w:val="hybridMultilevel"/>
    <w:tmpl w:val="26A60994"/>
    <w:lvl w:ilvl="0" w:tplc="5D365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05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EEC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6D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C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0A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6F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46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4E9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035"/>
    <w:multiLevelType w:val="hybridMultilevel"/>
    <w:tmpl w:val="6A4A2216"/>
    <w:lvl w:ilvl="0" w:tplc="D1D222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9284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BA73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5E69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9C76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EE1A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605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24A6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4C2E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0815EE"/>
    <w:multiLevelType w:val="hybridMultilevel"/>
    <w:tmpl w:val="0A083D80"/>
    <w:lvl w:ilvl="0" w:tplc="09185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9C01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F48A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62A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A6AD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42E7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B4A2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BADA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5C39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1B1E61"/>
    <w:multiLevelType w:val="hybridMultilevel"/>
    <w:tmpl w:val="37C60390"/>
    <w:lvl w:ilvl="0" w:tplc="391A1B2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9526ED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2F262B74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5378806E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679AE4B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53A66C72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EE8AACE4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10F6EFE8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3CF054D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71B4CCB"/>
    <w:multiLevelType w:val="hybridMultilevel"/>
    <w:tmpl w:val="8E26D948"/>
    <w:lvl w:ilvl="0" w:tplc="C7C2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6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F01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83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08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5E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68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03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541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16F95"/>
    <w:multiLevelType w:val="hybridMultilevel"/>
    <w:tmpl w:val="B200253A"/>
    <w:lvl w:ilvl="0" w:tplc="4EC2E1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2AA0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E861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ACABD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BE9F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64CD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E0AE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1431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243B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8033B2"/>
    <w:multiLevelType w:val="hybridMultilevel"/>
    <w:tmpl w:val="F1364046"/>
    <w:lvl w:ilvl="0" w:tplc="258A7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E9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E80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05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E0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60E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6B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24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32A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1584"/>
    <w:multiLevelType w:val="hybridMultilevel"/>
    <w:tmpl w:val="615A18DE"/>
    <w:lvl w:ilvl="0" w:tplc="DA1C2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CD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806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3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27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921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65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A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44A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850BF"/>
    <w:multiLevelType w:val="hybridMultilevel"/>
    <w:tmpl w:val="E5A82082"/>
    <w:lvl w:ilvl="0" w:tplc="9376A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10F6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DE68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9CAC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48C9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AC28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1689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3C63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D8646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244CB2"/>
    <w:multiLevelType w:val="hybridMultilevel"/>
    <w:tmpl w:val="17EE56D0"/>
    <w:lvl w:ilvl="0" w:tplc="A91C45E6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118A76C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5454B0AC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6876ED50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9B745328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ACE098C6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759A3560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100C0082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DE76F114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CC"/>
    <w:rsid w:val="00024960"/>
    <w:rsid w:val="00080E5C"/>
    <w:rsid w:val="000C0C9C"/>
    <w:rsid w:val="00122151"/>
    <w:rsid w:val="00137B1B"/>
    <w:rsid w:val="00191BA1"/>
    <w:rsid w:val="001D759F"/>
    <w:rsid w:val="00246567"/>
    <w:rsid w:val="003016AB"/>
    <w:rsid w:val="0045152F"/>
    <w:rsid w:val="00460635"/>
    <w:rsid w:val="00591D43"/>
    <w:rsid w:val="005B1258"/>
    <w:rsid w:val="005B19AC"/>
    <w:rsid w:val="0063454C"/>
    <w:rsid w:val="006432FE"/>
    <w:rsid w:val="006F68CB"/>
    <w:rsid w:val="00707DA2"/>
    <w:rsid w:val="00722567"/>
    <w:rsid w:val="00732377"/>
    <w:rsid w:val="00795474"/>
    <w:rsid w:val="008149E8"/>
    <w:rsid w:val="008835D7"/>
    <w:rsid w:val="0089264F"/>
    <w:rsid w:val="00924572"/>
    <w:rsid w:val="009B54BC"/>
    <w:rsid w:val="00A92C27"/>
    <w:rsid w:val="00B94ACC"/>
    <w:rsid w:val="00C64AC0"/>
    <w:rsid w:val="00D125C3"/>
    <w:rsid w:val="00D40858"/>
    <w:rsid w:val="00D70B43"/>
    <w:rsid w:val="00E039E0"/>
    <w:rsid w:val="00E41D48"/>
    <w:rsid w:val="00EE408A"/>
    <w:rsid w:val="00F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979A74"/>
  <w15:docId w15:val="{559FBC78-71BE-4094-AC20-ADE8AC8A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ind w:left="-56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0" w:line="240" w:lineRule="exact"/>
      <w:ind w:left="-567" w:right="-908" w:firstLine="1843"/>
      <w:outlineLvl w:val="1"/>
    </w:pPr>
    <w:rPr>
      <w:rFonts w:ascii="Tahoma" w:hAnsi="Tahoma"/>
      <w:b/>
    </w:rPr>
  </w:style>
  <w:style w:type="paragraph" w:styleId="Titolo3">
    <w:name w:val="heading 3"/>
    <w:basedOn w:val="Normale"/>
    <w:next w:val="Normale"/>
    <w:qFormat/>
    <w:pPr>
      <w:keepNext/>
      <w:spacing w:before="20" w:line="240" w:lineRule="exact"/>
      <w:ind w:left="-567" w:right="-908"/>
      <w:jc w:val="center"/>
      <w:outlineLvl w:val="2"/>
    </w:pPr>
    <w:rPr>
      <w:rFonts w:ascii="Tahoma" w:hAnsi="Tahoma"/>
      <w:b/>
      <w:sz w:val="28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i/>
    </w:rPr>
  </w:style>
  <w:style w:type="paragraph" w:styleId="Titolo5">
    <w:name w:val="heading 5"/>
    <w:basedOn w:val="Normale"/>
    <w:next w:val="Normale"/>
    <w:qFormat/>
    <w:pPr>
      <w:keepNext/>
      <w:spacing w:before="20" w:line="240" w:lineRule="exact"/>
      <w:ind w:left="3261" w:right="-908" w:hanging="284"/>
      <w:jc w:val="center"/>
      <w:outlineLvl w:val="4"/>
    </w:pPr>
    <w:rPr>
      <w:rFonts w:ascii="Tahoma" w:hAnsi="Tahoma"/>
      <w:b/>
      <w:sz w:val="32"/>
    </w:rPr>
  </w:style>
  <w:style w:type="paragraph" w:styleId="Titolo6">
    <w:name w:val="heading 6"/>
    <w:basedOn w:val="Normale"/>
    <w:next w:val="Normale"/>
    <w:qFormat/>
    <w:pPr>
      <w:keepNext/>
      <w:spacing w:before="20" w:line="240" w:lineRule="exact"/>
      <w:ind w:left="-567" w:right="-908"/>
      <w:jc w:val="center"/>
      <w:outlineLvl w:val="5"/>
    </w:pPr>
    <w:rPr>
      <w:rFonts w:ascii="Tahoma" w:hAnsi="Tahoma"/>
      <w:b/>
      <w:sz w:val="36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Tahoma" w:hAnsi="Tahoma"/>
      <w:b/>
      <w:sz w:val="22"/>
    </w:rPr>
  </w:style>
  <w:style w:type="paragraph" w:styleId="Titolo8">
    <w:name w:val="heading 8"/>
    <w:basedOn w:val="Normale"/>
    <w:next w:val="Normale"/>
    <w:qFormat/>
    <w:pPr>
      <w:keepNext/>
      <w:pBdr>
        <w:bottom w:val="single" w:sz="4" w:space="1" w:color="auto"/>
      </w:pBdr>
      <w:spacing w:before="20" w:line="240" w:lineRule="exact"/>
      <w:ind w:right="-908"/>
      <w:outlineLvl w:val="7"/>
    </w:pPr>
    <w:rPr>
      <w:rFonts w:ascii="Tahoma" w:hAnsi="Tahoma"/>
      <w:b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ahoma" w:hAnsi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80" w:line="220" w:lineRule="atLeast"/>
      <w:jc w:val="both"/>
    </w:pPr>
    <w:rPr>
      <w:rFonts w:ascii="Arial" w:eastAsia="Times New Roman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Testodelblocco">
    <w:name w:val="Block Text"/>
    <w:basedOn w:val="Normale"/>
    <w:pPr>
      <w:ind w:left="-567" w:right="-625"/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pPr>
      <w:ind w:right="249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B94A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egioinsubric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ocumenti\Mandati\Mandato%20sviluppo%20sostenibile%20scuola\seconda%20parte%20progetto\Sito%20internet\Schede\dot\Scheda_progetti_de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8429-BABE-4904-B107-87314283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Scheda_progetti_def</Template>
  <TotalTime>77</TotalTime>
  <Pages>2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educazione allo sviluppo sostenibile – grussTi, FES</vt:lpstr>
    </vt:vector>
  </TitlesOfParts>
  <Company>Amministrazione Cantonale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educazione allo sviluppo sostenibile – grussTi, FES</dc:title>
  <dc:creator>Fabio</dc:creator>
  <cp:lastModifiedBy>utente</cp:lastModifiedBy>
  <cp:revision>19</cp:revision>
  <cp:lastPrinted>2022-09-22T07:46:00Z</cp:lastPrinted>
  <dcterms:created xsi:type="dcterms:W3CDTF">2022-03-24T08:12:00Z</dcterms:created>
  <dcterms:modified xsi:type="dcterms:W3CDTF">2022-09-22T07:46:00Z</dcterms:modified>
</cp:coreProperties>
</file>